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35EE" w14:textId="77777777" w:rsidR="008754A1" w:rsidRDefault="008754A1" w:rsidP="008B7F60"/>
    <w:p w14:paraId="578D194D" w14:textId="77777777" w:rsidR="00CE018E" w:rsidRDefault="00CE018E" w:rsidP="008B7F60"/>
    <w:p w14:paraId="5B1085EC" w14:textId="77777777" w:rsidR="00CE018E" w:rsidRDefault="00CE018E" w:rsidP="008B7F60"/>
    <w:p w14:paraId="23EE9E9B" w14:textId="77777777" w:rsidR="00CE018E" w:rsidRDefault="00CE018E" w:rsidP="008B7F60"/>
    <w:p w14:paraId="14475B0E" w14:textId="77777777" w:rsidR="00CE018E" w:rsidRPr="00244814" w:rsidRDefault="00CE018E" w:rsidP="00CE018E">
      <w:pPr>
        <w:jc w:val="center"/>
        <w:rPr>
          <w:rFonts w:ascii="Century Gothic" w:hAnsi="Century Gothic" w:cs="Arial"/>
          <w:b/>
          <w:i/>
          <w:sz w:val="48"/>
          <w:szCs w:val="48"/>
        </w:rPr>
      </w:pPr>
      <w:r w:rsidRPr="00244814">
        <w:rPr>
          <w:rFonts w:ascii="Century Gothic" w:hAnsi="Century Gothic" w:cs="Arial"/>
          <w:b/>
          <w:i/>
          <w:sz w:val="48"/>
          <w:szCs w:val="48"/>
        </w:rPr>
        <w:t xml:space="preserve">Declaration </w:t>
      </w:r>
    </w:p>
    <w:p w14:paraId="107CEB26" w14:textId="77777777" w:rsidR="00CE018E" w:rsidRPr="00244814" w:rsidRDefault="00CE018E" w:rsidP="00CE018E">
      <w:pPr>
        <w:jc w:val="center"/>
        <w:rPr>
          <w:rFonts w:ascii="Century Gothic" w:hAnsi="Century Gothic" w:cs="Arial"/>
          <w:b/>
          <w:i/>
          <w:sz w:val="36"/>
          <w:szCs w:val="36"/>
        </w:rPr>
      </w:pPr>
    </w:p>
    <w:p w14:paraId="2355DA16" w14:textId="23D7CC9D" w:rsidR="00CE018E" w:rsidRPr="00244814" w:rsidRDefault="00CE018E" w:rsidP="00CE018E">
      <w:pPr>
        <w:jc w:val="center"/>
        <w:rPr>
          <w:rFonts w:ascii="Century Gothic" w:hAnsi="Century Gothic" w:cs="Arial"/>
          <w:b/>
          <w:i/>
          <w:sz w:val="36"/>
          <w:szCs w:val="36"/>
        </w:rPr>
      </w:pPr>
      <w:r w:rsidRPr="00244814">
        <w:rPr>
          <w:rFonts w:ascii="Century Gothic" w:hAnsi="Century Gothic" w:cs="Arial"/>
          <w:b/>
          <w:i/>
          <w:sz w:val="36"/>
          <w:szCs w:val="36"/>
        </w:rPr>
        <w:t>Year 7 202</w:t>
      </w:r>
      <w:r w:rsidR="0064657B" w:rsidRPr="00244814">
        <w:rPr>
          <w:rFonts w:ascii="Century Gothic" w:hAnsi="Century Gothic" w:cs="Arial"/>
          <w:b/>
          <w:i/>
          <w:sz w:val="36"/>
          <w:szCs w:val="36"/>
        </w:rPr>
        <w:t>4</w:t>
      </w:r>
    </w:p>
    <w:p w14:paraId="2F9C4A32" w14:textId="77777777" w:rsidR="00CE018E" w:rsidRPr="00244814" w:rsidRDefault="00CE018E" w:rsidP="00CE018E">
      <w:pPr>
        <w:jc w:val="center"/>
        <w:rPr>
          <w:rFonts w:ascii="Century Gothic" w:hAnsi="Century Gothic" w:cs="Arial"/>
          <w:b/>
          <w:i/>
          <w:sz w:val="36"/>
          <w:szCs w:val="36"/>
        </w:rPr>
      </w:pPr>
    </w:p>
    <w:p w14:paraId="19D72F97" w14:textId="77777777" w:rsidR="00D0790C" w:rsidRPr="00244814" w:rsidRDefault="00D0790C" w:rsidP="00CE018E">
      <w:pPr>
        <w:jc w:val="both"/>
        <w:rPr>
          <w:rFonts w:ascii="Century Gothic" w:hAnsi="Century Gothic"/>
          <w:b/>
          <w:i/>
          <w:sz w:val="36"/>
          <w:szCs w:val="36"/>
        </w:rPr>
      </w:pPr>
    </w:p>
    <w:p w14:paraId="6F497C02" w14:textId="77777777" w:rsidR="00D0790C" w:rsidRPr="00244814" w:rsidRDefault="00D0790C" w:rsidP="00CE018E">
      <w:pPr>
        <w:jc w:val="both"/>
        <w:rPr>
          <w:rFonts w:ascii="Century Gothic" w:hAnsi="Century Gothic"/>
          <w:bCs/>
          <w:i/>
          <w:sz w:val="36"/>
          <w:szCs w:val="36"/>
        </w:rPr>
      </w:pPr>
    </w:p>
    <w:p w14:paraId="712755DB" w14:textId="765626B3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  <w:r w:rsidRPr="00244814">
        <w:rPr>
          <w:rFonts w:ascii="Century Gothic" w:hAnsi="Century Gothic" w:cs="Arial"/>
          <w:bCs/>
          <w:i/>
          <w:sz w:val="36"/>
          <w:szCs w:val="36"/>
        </w:rPr>
        <w:t>I declare I will read and agree to abide by the policies and procedures that are included in the Enrolment Handbook as part of my enrolment into Year 7 202</w:t>
      </w:r>
      <w:r w:rsidR="0064657B" w:rsidRPr="00244814">
        <w:rPr>
          <w:rFonts w:ascii="Century Gothic" w:hAnsi="Century Gothic" w:cs="Arial"/>
          <w:bCs/>
          <w:i/>
          <w:sz w:val="36"/>
          <w:szCs w:val="36"/>
        </w:rPr>
        <w:t>4</w:t>
      </w:r>
      <w:r w:rsidR="00116E54" w:rsidRPr="00244814">
        <w:rPr>
          <w:rFonts w:ascii="Century Gothic" w:hAnsi="Century Gothic" w:cs="Arial"/>
          <w:bCs/>
          <w:i/>
          <w:sz w:val="36"/>
          <w:szCs w:val="36"/>
        </w:rPr>
        <w:t>.</w:t>
      </w:r>
      <w:r w:rsidRPr="00244814">
        <w:rPr>
          <w:rFonts w:ascii="Century Gothic" w:hAnsi="Century Gothic" w:cs="Arial"/>
          <w:bCs/>
          <w:i/>
          <w:sz w:val="36"/>
          <w:szCs w:val="36"/>
        </w:rPr>
        <w:t xml:space="preserve">  These specifically include the Code of Behaviour, Anti Bullying Policy</w:t>
      </w:r>
      <w:r w:rsidR="00DC26EE">
        <w:rPr>
          <w:rFonts w:ascii="Century Gothic" w:hAnsi="Century Gothic" w:cs="Arial"/>
          <w:bCs/>
          <w:i/>
          <w:sz w:val="36"/>
          <w:szCs w:val="36"/>
        </w:rPr>
        <w:t xml:space="preserve">, </w:t>
      </w:r>
      <w:r w:rsidR="00741ED2">
        <w:rPr>
          <w:rFonts w:ascii="Century Gothic" w:hAnsi="Century Gothic" w:cs="Arial"/>
          <w:bCs/>
          <w:i/>
          <w:sz w:val="36"/>
          <w:szCs w:val="36"/>
        </w:rPr>
        <w:t xml:space="preserve">Student Use of Digital Devices and On-line Services Policy, </w:t>
      </w:r>
      <w:r w:rsidRPr="00244814">
        <w:rPr>
          <w:rFonts w:ascii="Century Gothic" w:hAnsi="Century Gothic" w:cs="Arial"/>
          <w:bCs/>
          <w:i/>
          <w:sz w:val="36"/>
          <w:szCs w:val="36"/>
        </w:rPr>
        <w:t xml:space="preserve">and the College </w:t>
      </w:r>
      <w:r w:rsidR="00A4777B" w:rsidRPr="00244814">
        <w:rPr>
          <w:rFonts w:ascii="Century Gothic" w:hAnsi="Century Gothic" w:cs="Arial"/>
          <w:bCs/>
          <w:i/>
          <w:sz w:val="36"/>
          <w:szCs w:val="36"/>
        </w:rPr>
        <w:t>W</w:t>
      </w:r>
      <w:r w:rsidR="00116E54" w:rsidRPr="00244814">
        <w:rPr>
          <w:rFonts w:ascii="Century Gothic" w:hAnsi="Century Gothic" w:cs="Arial"/>
          <w:bCs/>
          <w:i/>
          <w:sz w:val="36"/>
          <w:szCs w:val="36"/>
        </w:rPr>
        <w:t xml:space="preserve">ellbeing </w:t>
      </w:r>
      <w:r w:rsidR="00A4777B" w:rsidRPr="00244814">
        <w:rPr>
          <w:rFonts w:ascii="Century Gothic" w:hAnsi="Century Gothic" w:cs="Arial"/>
          <w:bCs/>
          <w:i/>
          <w:sz w:val="36"/>
          <w:szCs w:val="36"/>
        </w:rPr>
        <w:t>P</w:t>
      </w:r>
      <w:r w:rsidR="00116E54" w:rsidRPr="00244814">
        <w:rPr>
          <w:rFonts w:ascii="Century Gothic" w:hAnsi="Century Gothic" w:cs="Arial"/>
          <w:bCs/>
          <w:i/>
          <w:sz w:val="36"/>
          <w:szCs w:val="36"/>
        </w:rPr>
        <w:t>ractices</w:t>
      </w:r>
      <w:r w:rsidRPr="00244814">
        <w:rPr>
          <w:rFonts w:ascii="Century Gothic" w:hAnsi="Century Gothic" w:cs="Arial"/>
          <w:bCs/>
          <w:i/>
          <w:sz w:val="36"/>
          <w:szCs w:val="36"/>
        </w:rPr>
        <w:t xml:space="preserve"> which apply.</w:t>
      </w:r>
    </w:p>
    <w:p w14:paraId="1E38DF84" w14:textId="77777777" w:rsidR="00A4777B" w:rsidRPr="00244814" w:rsidRDefault="00A4777B" w:rsidP="00CE018E">
      <w:pPr>
        <w:jc w:val="both"/>
        <w:rPr>
          <w:rFonts w:ascii="Century Gothic" w:hAnsi="Century Gothic" w:cs="Arial"/>
          <w:b/>
          <w:i/>
          <w:sz w:val="36"/>
          <w:szCs w:val="36"/>
        </w:rPr>
      </w:pPr>
    </w:p>
    <w:p w14:paraId="10B1E00B" w14:textId="77777777" w:rsidR="00CE018E" w:rsidRPr="00244814" w:rsidRDefault="00CE018E" w:rsidP="00CE018E">
      <w:pPr>
        <w:jc w:val="both"/>
        <w:rPr>
          <w:rFonts w:ascii="Century Gothic" w:hAnsi="Century Gothic" w:cs="Arial"/>
          <w:b/>
          <w:i/>
          <w:sz w:val="36"/>
          <w:szCs w:val="36"/>
        </w:rPr>
      </w:pPr>
    </w:p>
    <w:p w14:paraId="12ECC397" w14:textId="77777777" w:rsidR="00CE018E" w:rsidRPr="00244814" w:rsidRDefault="00CE018E" w:rsidP="00CE018E">
      <w:pPr>
        <w:jc w:val="both"/>
        <w:rPr>
          <w:rFonts w:ascii="Century Gothic" w:hAnsi="Century Gothic" w:cs="Arial"/>
          <w:b/>
          <w:i/>
          <w:sz w:val="36"/>
          <w:szCs w:val="36"/>
        </w:rPr>
      </w:pPr>
    </w:p>
    <w:p w14:paraId="2018372C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  <w:r w:rsidRPr="00244814">
        <w:rPr>
          <w:rFonts w:ascii="Century Gothic" w:hAnsi="Century Gothic" w:cs="Arial"/>
          <w:bCs/>
          <w:i/>
          <w:sz w:val="36"/>
          <w:szCs w:val="36"/>
        </w:rPr>
        <w:t>Student Name: ………………………………………</w:t>
      </w:r>
    </w:p>
    <w:p w14:paraId="5C09591E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</w:p>
    <w:p w14:paraId="6DACAE56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</w:p>
    <w:p w14:paraId="14A8FC4D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  <w:r w:rsidRPr="00244814">
        <w:rPr>
          <w:rFonts w:ascii="Century Gothic" w:hAnsi="Century Gothic" w:cs="Arial"/>
          <w:bCs/>
          <w:i/>
          <w:sz w:val="36"/>
          <w:szCs w:val="36"/>
        </w:rPr>
        <w:t>Student Signature:  ……………………………....</w:t>
      </w:r>
    </w:p>
    <w:p w14:paraId="31E3CE8B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</w:p>
    <w:p w14:paraId="0B7789A9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</w:p>
    <w:p w14:paraId="03E8BFBC" w14:textId="77777777" w:rsidR="00CE018E" w:rsidRPr="00244814" w:rsidRDefault="00CE018E" w:rsidP="00CE018E">
      <w:pPr>
        <w:jc w:val="both"/>
        <w:rPr>
          <w:rFonts w:ascii="Century Gothic" w:hAnsi="Century Gothic" w:cs="Arial"/>
          <w:bCs/>
          <w:i/>
          <w:sz w:val="36"/>
          <w:szCs w:val="36"/>
        </w:rPr>
      </w:pPr>
      <w:r w:rsidRPr="00244814">
        <w:rPr>
          <w:rFonts w:ascii="Century Gothic" w:hAnsi="Century Gothic" w:cs="Arial"/>
          <w:bCs/>
          <w:i/>
          <w:sz w:val="36"/>
          <w:szCs w:val="36"/>
        </w:rPr>
        <w:t>Dated:  …………………………</w:t>
      </w:r>
    </w:p>
    <w:p w14:paraId="131050A3" w14:textId="77777777" w:rsidR="00DC6530" w:rsidRPr="00244814" w:rsidRDefault="00DC6530" w:rsidP="008B7F60">
      <w:pPr>
        <w:rPr>
          <w:rFonts w:ascii="Century Gothic" w:hAnsi="Century Gothic"/>
        </w:rPr>
      </w:pPr>
    </w:p>
    <w:sectPr w:rsidR="00DC6530" w:rsidRPr="00244814" w:rsidSect="00E72979">
      <w:headerReference w:type="first" r:id="rId7"/>
      <w:footerReference w:type="first" r:id="rId8"/>
      <w:pgSz w:w="11906" w:h="16838" w:code="9"/>
      <w:pgMar w:top="2239" w:right="991" w:bottom="1440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5BC8" w14:textId="77777777" w:rsidR="00275D56" w:rsidRDefault="00275D56" w:rsidP="00CA7496">
      <w:r>
        <w:separator/>
      </w:r>
    </w:p>
  </w:endnote>
  <w:endnote w:type="continuationSeparator" w:id="0">
    <w:p w14:paraId="53766729" w14:textId="77777777" w:rsidR="00275D56" w:rsidRDefault="00275D56" w:rsidP="00C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F8F" w14:textId="77777777" w:rsidR="00D5502B" w:rsidRPr="00D5502B" w:rsidRDefault="00D5502B" w:rsidP="00D5502B">
    <w:pPr>
      <w:pStyle w:val="Footer"/>
      <w:ind w:left="142"/>
      <w:jc w:val="center"/>
      <w:rPr>
        <w:rFonts w:ascii="Arial" w:hAnsi="Arial" w:cs="Arial"/>
        <w:b/>
        <w:sz w:val="32"/>
        <w:szCs w:val="32"/>
      </w:rPr>
    </w:pPr>
    <w:r w:rsidRPr="00D5502B">
      <w:rPr>
        <w:rFonts w:ascii="Arial" w:hAnsi="Arial" w:cs="Arial"/>
        <w:b/>
        <w:noProof/>
        <w:color w:val="AC172B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EE7D" wp14:editId="5A59F897">
              <wp:simplePos x="0" y="0"/>
              <wp:positionH relativeFrom="column">
                <wp:posOffset>-827405</wp:posOffset>
              </wp:positionH>
              <wp:positionV relativeFrom="paragraph">
                <wp:posOffset>-38481</wp:posOffset>
              </wp:positionV>
              <wp:extent cx="8836660" cy="0"/>
              <wp:effectExtent l="0" t="19050" r="25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6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0E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7745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15pt,-3.05pt" to="630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" strokecolor="#100e9d" strokeweight="2.25pt"/>
          </w:pict>
        </mc:Fallback>
      </mc:AlternateConten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INSPIRE</w:t>
    </w:r>
    <w:r w:rsidRPr="00D5502B">
      <w:rPr>
        <w:rFonts w:ascii="Arial" w:hAnsi="Arial" w:cs="Arial"/>
        <w:b/>
        <w:sz w:val="32"/>
        <w:szCs w:val="32"/>
      </w:rPr>
      <w:t xml:space="preserve">   </w: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ACHIEVE</w:t>
    </w:r>
    <w:r w:rsidRPr="00D5502B">
      <w:rPr>
        <w:rFonts w:ascii="Arial" w:hAnsi="Arial" w:cs="Arial"/>
        <w:b/>
        <w:sz w:val="32"/>
        <w:szCs w:val="32"/>
      </w:rPr>
      <w:t xml:space="preserve">   </w: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SUCCEED</w:t>
    </w:r>
  </w:p>
  <w:p w14:paraId="4D4B2205" w14:textId="77777777" w:rsidR="00CD1968" w:rsidRDefault="00CD1968" w:rsidP="00D5502B">
    <w:pPr>
      <w:pStyle w:val="Footer"/>
      <w:jc w:val="center"/>
      <w:rPr>
        <w:color w:val="7F7F7F" w:themeColor="text1" w:themeTint="80"/>
        <w:sz w:val="4"/>
        <w:szCs w:val="4"/>
        <w:lang w:val="en"/>
      </w:rPr>
    </w:pPr>
    <w:r w:rsidRPr="00170D54">
      <w:rPr>
        <w:rFonts w:ascii="Arial" w:hAnsi="Arial" w:cs="Arial"/>
        <w:b/>
        <w:noProof/>
        <w:color w:val="7F7F7F" w:themeColor="text1" w:themeTint="80"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2A820" wp14:editId="2318A35A">
              <wp:simplePos x="0" y="0"/>
              <wp:positionH relativeFrom="column">
                <wp:posOffset>-734060</wp:posOffset>
              </wp:positionH>
              <wp:positionV relativeFrom="paragraph">
                <wp:posOffset>20955</wp:posOffset>
              </wp:positionV>
              <wp:extent cx="8836660" cy="0"/>
              <wp:effectExtent l="0" t="19050" r="25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6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0E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10C42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8pt,1.65pt" to="63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" strokecolor="#100e9d" strokeweight="2.25pt"/>
          </w:pict>
        </mc:Fallback>
      </mc:AlternateContent>
    </w:r>
  </w:p>
  <w:p w14:paraId="5665082F" w14:textId="77777777" w:rsidR="00CD1968" w:rsidRDefault="00CD1968" w:rsidP="00D5502B">
    <w:pPr>
      <w:pStyle w:val="Footer"/>
      <w:jc w:val="center"/>
      <w:rPr>
        <w:color w:val="7F7F7F" w:themeColor="text1" w:themeTint="80"/>
        <w:sz w:val="4"/>
        <w:szCs w:val="4"/>
        <w:lang w:val="en"/>
      </w:rPr>
    </w:pPr>
  </w:p>
  <w:p w14:paraId="7CF7E244" w14:textId="77777777" w:rsidR="00CD1968" w:rsidRDefault="00CD1968" w:rsidP="00D5502B">
    <w:pPr>
      <w:pStyle w:val="Footer"/>
      <w:jc w:val="center"/>
      <w:rPr>
        <w:color w:val="7F7F7F" w:themeColor="text1" w:themeTint="80"/>
        <w:sz w:val="4"/>
        <w:szCs w:val="4"/>
        <w:lang w:val="en"/>
      </w:rPr>
    </w:pPr>
  </w:p>
  <w:p w14:paraId="4CB039D2" w14:textId="77777777" w:rsidR="00D5502B" w:rsidRPr="00170D54" w:rsidRDefault="00D5502B" w:rsidP="00D5502B">
    <w:pPr>
      <w:pStyle w:val="Footer"/>
      <w:jc w:val="center"/>
      <w:rPr>
        <w:sz w:val="18"/>
        <w:szCs w:val="18"/>
      </w:rPr>
    </w:pPr>
    <w:r w:rsidRPr="00170D54">
      <w:rPr>
        <w:color w:val="7F7F7F" w:themeColor="text1" w:themeTint="80"/>
        <w:sz w:val="18"/>
        <w:szCs w:val="18"/>
        <w:lang w:val="en"/>
      </w:rPr>
      <w:t>02 9809 4894 | 5 Malvina Street Ryde NSW 2112</w:t>
    </w:r>
    <w:r w:rsidR="00170D54" w:rsidRPr="00170D54">
      <w:rPr>
        <w:color w:val="7F7F7F" w:themeColor="text1" w:themeTint="80"/>
        <w:sz w:val="18"/>
        <w:szCs w:val="18"/>
        <w:lang w:val="en"/>
      </w:rPr>
      <w:t xml:space="preserve"> |Rydesc-h.School@det.nsw.edu.au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3FAC" w14:textId="77777777" w:rsidR="00275D56" w:rsidRDefault="00275D56" w:rsidP="00CA7496">
      <w:r>
        <w:separator/>
      </w:r>
    </w:p>
  </w:footnote>
  <w:footnote w:type="continuationSeparator" w:id="0">
    <w:p w14:paraId="1D012F22" w14:textId="77777777" w:rsidR="00275D56" w:rsidRDefault="00275D56" w:rsidP="00CA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C39E" w14:textId="77777777" w:rsidR="00CA7496" w:rsidRDefault="00CD1968" w:rsidP="00170D5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2BAAEDCB" wp14:editId="57714E2D">
          <wp:simplePos x="0" y="0"/>
          <wp:positionH relativeFrom="margin">
            <wp:posOffset>-1905</wp:posOffset>
          </wp:positionH>
          <wp:positionV relativeFrom="margin">
            <wp:posOffset>-1202055</wp:posOffset>
          </wp:positionV>
          <wp:extent cx="2320290" cy="1155700"/>
          <wp:effectExtent l="0" t="0" r="381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B4C08" w14:textId="77777777" w:rsidR="00CD1968" w:rsidRPr="00CD1968" w:rsidRDefault="00CD1968" w:rsidP="00CD196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848"/>
    <w:multiLevelType w:val="hybridMultilevel"/>
    <w:tmpl w:val="829AAEBE"/>
    <w:lvl w:ilvl="0" w:tplc="3E7ED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5146"/>
    <w:multiLevelType w:val="hybridMultilevel"/>
    <w:tmpl w:val="7E1ED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81806">
    <w:abstractNumId w:val="0"/>
  </w:num>
  <w:num w:numId="2" w16cid:durableId="28693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56"/>
    <w:rsid w:val="00006656"/>
    <w:rsid w:val="00116E54"/>
    <w:rsid w:val="00155884"/>
    <w:rsid w:val="00170D54"/>
    <w:rsid w:val="001E4248"/>
    <w:rsid w:val="001F2E98"/>
    <w:rsid w:val="00244814"/>
    <w:rsid w:val="00275D56"/>
    <w:rsid w:val="002D5CBD"/>
    <w:rsid w:val="002F4B42"/>
    <w:rsid w:val="0030188C"/>
    <w:rsid w:val="00425E18"/>
    <w:rsid w:val="0048734A"/>
    <w:rsid w:val="00521575"/>
    <w:rsid w:val="005654D5"/>
    <w:rsid w:val="00592FBC"/>
    <w:rsid w:val="005F459A"/>
    <w:rsid w:val="0064657B"/>
    <w:rsid w:val="00652674"/>
    <w:rsid w:val="00692166"/>
    <w:rsid w:val="006F756C"/>
    <w:rsid w:val="00712643"/>
    <w:rsid w:val="00741ED2"/>
    <w:rsid w:val="0082568B"/>
    <w:rsid w:val="00834CD0"/>
    <w:rsid w:val="008354B7"/>
    <w:rsid w:val="008754A1"/>
    <w:rsid w:val="008B7F60"/>
    <w:rsid w:val="008F06B4"/>
    <w:rsid w:val="00950A80"/>
    <w:rsid w:val="009A059F"/>
    <w:rsid w:val="00A06037"/>
    <w:rsid w:val="00A12744"/>
    <w:rsid w:val="00A4777B"/>
    <w:rsid w:val="00AC1109"/>
    <w:rsid w:val="00B27B9B"/>
    <w:rsid w:val="00BB04E9"/>
    <w:rsid w:val="00C119CF"/>
    <w:rsid w:val="00C5396E"/>
    <w:rsid w:val="00C53B7B"/>
    <w:rsid w:val="00CA2392"/>
    <w:rsid w:val="00CA7496"/>
    <w:rsid w:val="00CD1968"/>
    <w:rsid w:val="00CD3E9B"/>
    <w:rsid w:val="00CD727D"/>
    <w:rsid w:val="00CE018E"/>
    <w:rsid w:val="00CF5EA6"/>
    <w:rsid w:val="00D0790C"/>
    <w:rsid w:val="00D203A4"/>
    <w:rsid w:val="00D5502B"/>
    <w:rsid w:val="00D75197"/>
    <w:rsid w:val="00DC26EE"/>
    <w:rsid w:val="00DC6530"/>
    <w:rsid w:val="00E72979"/>
    <w:rsid w:val="00EA30B5"/>
    <w:rsid w:val="00EB4C0D"/>
    <w:rsid w:val="00EF6693"/>
    <w:rsid w:val="00F3485E"/>
    <w:rsid w:val="00F72D6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3ECC312"/>
  <w15:docId w15:val="{B62E2914-3C8D-4453-B881-9B55984D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96"/>
  </w:style>
  <w:style w:type="paragraph" w:styleId="Footer">
    <w:name w:val="footer"/>
    <w:basedOn w:val="Normal"/>
    <w:link w:val="FooterChar"/>
    <w:uiPriority w:val="99"/>
    <w:unhideWhenUsed/>
    <w:rsid w:val="00CA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96"/>
  </w:style>
  <w:style w:type="paragraph" w:styleId="BalloonText">
    <w:name w:val="Balloon Text"/>
    <w:basedOn w:val="Normal"/>
    <w:link w:val="BalloonTextChar"/>
    <w:uiPriority w:val="99"/>
    <w:semiHidden/>
    <w:unhideWhenUsed/>
    <w:rsid w:val="00CA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79"/>
    <w:rPr>
      <w:color w:val="0000FF" w:themeColor="hyperlink"/>
      <w:u w:val="single"/>
    </w:rPr>
  </w:style>
  <w:style w:type="paragraph" w:customStyle="1" w:styleId="Default">
    <w:name w:val="Default"/>
    <w:uiPriority w:val="99"/>
    <w:rsid w:val="005F4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man\Downloads\RS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RSC_Letterhead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Kuman, Diane</dc:creator>
  <cp:lastModifiedBy>Carolyn Hirsch</cp:lastModifiedBy>
  <cp:revision>5</cp:revision>
  <cp:lastPrinted>2022-10-20T00:54:00Z</cp:lastPrinted>
  <dcterms:created xsi:type="dcterms:W3CDTF">2023-11-06T04:15:00Z</dcterms:created>
  <dcterms:modified xsi:type="dcterms:W3CDTF">2023-11-17T02:08:00Z</dcterms:modified>
</cp:coreProperties>
</file>