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C55E" w14:textId="77777777" w:rsidR="00A82230" w:rsidRDefault="00A82230" w:rsidP="00A82230">
      <w:pPr>
        <w:spacing w:line="360" w:lineRule="auto"/>
        <w:jc w:val="center"/>
        <w:rPr>
          <w:rFonts w:ascii="Arial" w:hAnsi="Arial"/>
          <w:b/>
          <w:lang w:val="en-AU" w:eastAsia="en-AU"/>
        </w:rPr>
      </w:pPr>
    </w:p>
    <w:p w14:paraId="25288509" w14:textId="51C8740D" w:rsidR="00A82230" w:rsidRPr="00F77D28" w:rsidRDefault="00A82230" w:rsidP="00F77D28">
      <w:pPr>
        <w:spacing w:line="360" w:lineRule="auto"/>
        <w:jc w:val="center"/>
        <w:rPr>
          <w:rFonts w:ascii="Arial" w:hAnsi="Arial"/>
          <w:b/>
          <w:lang w:val="en-AU" w:eastAsia="en-AU"/>
        </w:rPr>
      </w:pPr>
      <w:r w:rsidRPr="00A82230">
        <w:rPr>
          <w:rFonts w:ascii="Arial" w:hAnsi="Arial"/>
          <w:b/>
          <w:lang w:val="en-AU" w:eastAsia="en-AU"/>
        </w:rPr>
        <w:t>Entry into Selectiv</w:t>
      </w:r>
      <w:r w:rsidR="008F1D1E">
        <w:rPr>
          <w:rFonts w:ascii="Arial" w:hAnsi="Arial"/>
          <w:b/>
          <w:lang w:val="en-AU" w:eastAsia="en-AU"/>
        </w:rPr>
        <w:t>e Classes in Years 8 to 12, 20</w:t>
      </w:r>
      <w:r w:rsidR="00D36F05">
        <w:rPr>
          <w:rFonts w:ascii="Arial" w:hAnsi="Arial"/>
          <w:b/>
          <w:lang w:val="en-AU" w:eastAsia="en-AU"/>
        </w:rPr>
        <w:t>2</w:t>
      </w:r>
      <w:r w:rsidR="002839C0">
        <w:rPr>
          <w:rFonts w:ascii="Arial" w:hAnsi="Arial"/>
          <w:b/>
          <w:lang w:val="en-AU" w:eastAsia="en-AU"/>
        </w:rPr>
        <w:t>4</w:t>
      </w:r>
    </w:p>
    <w:p w14:paraId="1E84749A" w14:textId="429E8DD4" w:rsidR="00A82230" w:rsidRPr="00A82230" w:rsidRDefault="00A82230" w:rsidP="00A82230">
      <w:pPr>
        <w:rPr>
          <w:rFonts w:ascii="Arial" w:hAnsi="Arial"/>
          <w:b/>
          <w:lang w:val="en-AU" w:eastAsia="en-AU"/>
        </w:rPr>
      </w:pPr>
      <w:r w:rsidRPr="00A82230">
        <w:rPr>
          <w:rFonts w:ascii="Arial" w:hAnsi="Arial"/>
          <w:b/>
          <w:lang w:val="en-AU" w:eastAsia="en-AU"/>
        </w:rPr>
        <w:t xml:space="preserve">Application form available from </w:t>
      </w:r>
      <w:r w:rsidR="00900BF9">
        <w:rPr>
          <w:rFonts w:ascii="Arial" w:hAnsi="Arial"/>
          <w:b/>
          <w:lang w:val="en-AU" w:eastAsia="en-AU"/>
        </w:rPr>
        <w:t>20</w:t>
      </w:r>
      <w:r w:rsidR="00E057A5">
        <w:rPr>
          <w:rFonts w:ascii="Arial" w:hAnsi="Arial"/>
          <w:b/>
          <w:lang w:val="en-AU" w:eastAsia="en-AU"/>
        </w:rPr>
        <w:t xml:space="preserve"> </w:t>
      </w:r>
      <w:r w:rsidRPr="00A82230">
        <w:rPr>
          <w:rFonts w:ascii="Arial" w:hAnsi="Arial"/>
          <w:b/>
          <w:lang w:val="en-AU" w:eastAsia="en-AU"/>
        </w:rPr>
        <w:t>Ju</w:t>
      </w:r>
      <w:r w:rsidR="00252E74">
        <w:rPr>
          <w:rFonts w:ascii="Arial" w:hAnsi="Arial"/>
          <w:b/>
          <w:lang w:val="en-AU" w:eastAsia="en-AU"/>
        </w:rPr>
        <w:t>ne 20</w:t>
      </w:r>
      <w:r w:rsidR="00F77D28">
        <w:rPr>
          <w:rFonts w:ascii="Arial" w:hAnsi="Arial"/>
          <w:b/>
          <w:lang w:val="en-AU" w:eastAsia="en-AU"/>
        </w:rPr>
        <w:t>2</w:t>
      </w:r>
      <w:r w:rsidR="002839C0">
        <w:rPr>
          <w:rFonts w:ascii="Arial" w:hAnsi="Arial"/>
          <w:b/>
          <w:lang w:val="en-AU" w:eastAsia="en-AU"/>
        </w:rPr>
        <w:t>3</w:t>
      </w:r>
    </w:p>
    <w:p w14:paraId="5A79F29D" w14:textId="77777777" w:rsidR="00A82230" w:rsidRPr="00A82230" w:rsidRDefault="00A82230" w:rsidP="00A82230">
      <w:pPr>
        <w:rPr>
          <w:rFonts w:ascii="Arial" w:hAnsi="Arial"/>
          <w:lang w:val="en-AU" w:eastAsia="en-AU"/>
        </w:rPr>
      </w:pPr>
    </w:p>
    <w:p w14:paraId="135D537E" w14:textId="77777777" w:rsidR="00A82230" w:rsidRP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>Entry into a selective class in Years 8 to 12 does not depend upon a centralised procedure as for entry into Year 7.</w:t>
      </w:r>
    </w:p>
    <w:p w14:paraId="7E58D62C" w14:textId="77777777" w:rsidR="00A82230" w:rsidRDefault="00A82230" w:rsidP="00A82230">
      <w:pPr>
        <w:rPr>
          <w:rFonts w:ascii="Arial" w:hAnsi="Arial"/>
          <w:lang w:val="en-AU" w:eastAsia="en-AU"/>
        </w:rPr>
      </w:pPr>
    </w:p>
    <w:p w14:paraId="311D482D" w14:textId="65C28897" w:rsidR="00622E33" w:rsidRDefault="00622E33" w:rsidP="00622E33">
      <w:pPr>
        <w:rPr>
          <w:rFonts w:ascii="Arial" w:hAnsi="Arial"/>
          <w:b/>
          <w:lang w:val="en-AU" w:eastAsia="en-AU"/>
        </w:rPr>
      </w:pPr>
      <w:r>
        <w:rPr>
          <w:rFonts w:ascii="Arial" w:hAnsi="Arial"/>
          <w:lang w:val="en-AU" w:eastAsia="en-AU"/>
        </w:rPr>
        <w:t xml:space="preserve">Students wishing to apply for Selective classes must sit a test at the College on </w:t>
      </w:r>
      <w:r w:rsidR="00EE72F8" w:rsidRPr="00EE72F8">
        <w:rPr>
          <w:rFonts w:ascii="Arial" w:hAnsi="Arial"/>
          <w:b/>
          <w:lang w:val="en-AU" w:eastAsia="en-AU"/>
        </w:rPr>
        <w:t>Thursday</w:t>
      </w:r>
      <w:r w:rsidR="00EE72F8">
        <w:rPr>
          <w:rFonts w:ascii="Arial" w:hAnsi="Arial"/>
          <w:b/>
          <w:color w:val="FF0000"/>
          <w:lang w:val="en-AU" w:eastAsia="en-AU"/>
        </w:rPr>
        <w:t xml:space="preserve"> </w:t>
      </w:r>
      <w:r w:rsidR="00EE72F8" w:rsidRPr="00EE72F8">
        <w:rPr>
          <w:rFonts w:ascii="Arial" w:hAnsi="Arial"/>
          <w:b/>
          <w:lang w:val="en-AU" w:eastAsia="en-AU"/>
        </w:rPr>
        <w:t>1</w:t>
      </w:r>
      <w:r w:rsidR="002839C0">
        <w:rPr>
          <w:rFonts w:ascii="Arial" w:hAnsi="Arial"/>
          <w:b/>
          <w:lang w:val="en-AU" w:eastAsia="en-AU"/>
        </w:rPr>
        <w:t>0</w:t>
      </w:r>
      <w:r w:rsidRPr="00EE72F8">
        <w:rPr>
          <w:rFonts w:ascii="Arial" w:hAnsi="Arial"/>
          <w:b/>
          <w:lang w:val="en-AU" w:eastAsia="en-AU"/>
        </w:rPr>
        <w:t xml:space="preserve"> August </w:t>
      </w:r>
      <w:r w:rsidRPr="00B86C55">
        <w:rPr>
          <w:rFonts w:ascii="Arial" w:hAnsi="Arial"/>
          <w:b/>
          <w:lang w:val="en-AU" w:eastAsia="en-AU"/>
        </w:rPr>
        <w:t>202</w:t>
      </w:r>
      <w:r w:rsidR="002839C0">
        <w:rPr>
          <w:rFonts w:ascii="Arial" w:hAnsi="Arial"/>
          <w:b/>
          <w:lang w:val="en-AU" w:eastAsia="en-AU"/>
        </w:rPr>
        <w:t>3</w:t>
      </w:r>
      <w:r w:rsidRPr="00B86C55">
        <w:rPr>
          <w:rFonts w:ascii="Arial" w:hAnsi="Arial"/>
          <w:b/>
          <w:lang w:val="en-AU" w:eastAsia="en-AU"/>
        </w:rPr>
        <w:t>.  Please arrive at 9am for a 9.30am start.</w:t>
      </w:r>
    </w:p>
    <w:p w14:paraId="4B66B94B" w14:textId="77777777" w:rsidR="00622E33" w:rsidRDefault="00622E33" w:rsidP="00622E33">
      <w:pPr>
        <w:rPr>
          <w:rFonts w:ascii="Arial" w:hAnsi="Arial"/>
          <w:b/>
          <w:lang w:val="en-AU" w:eastAsia="en-AU"/>
        </w:rPr>
      </w:pPr>
    </w:p>
    <w:p w14:paraId="3EDF4F02" w14:textId="77777777" w:rsidR="00622E33" w:rsidRDefault="00622E33" w:rsidP="00622E33">
      <w:pPr>
        <w:rPr>
          <w:rFonts w:ascii="Arial" w:hAnsi="Arial"/>
          <w:lang w:val="en-AU" w:eastAsia="en-AU"/>
        </w:rPr>
      </w:pPr>
      <w:r>
        <w:rPr>
          <w:rFonts w:ascii="Arial" w:hAnsi="Arial"/>
          <w:lang w:val="en-AU" w:eastAsia="en-AU"/>
        </w:rPr>
        <w:t xml:space="preserve">The total test time, including breaks is </w:t>
      </w:r>
      <w:r w:rsidR="00EE72F8">
        <w:rPr>
          <w:rFonts w:ascii="Arial" w:hAnsi="Arial"/>
          <w:lang w:val="en-AU" w:eastAsia="en-AU"/>
        </w:rPr>
        <w:t>2</w:t>
      </w:r>
      <w:r>
        <w:rPr>
          <w:rFonts w:ascii="Arial" w:hAnsi="Arial"/>
          <w:lang w:val="en-AU" w:eastAsia="en-AU"/>
        </w:rPr>
        <w:t xml:space="preserve">hrs </w:t>
      </w:r>
      <w:r w:rsidR="00EE72F8">
        <w:rPr>
          <w:rFonts w:ascii="Arial" w:hAnsi="Arial"/>
          <w:lang w:val="en-AU" w:eastAsia="en-AU"/>
        </w:rPr>
        <w:t>4</w:t>
      </w:r>
      <w:r>
        <w:rPr>
          <w:rFonts w:ascii="Arial" w:hAnsi="Arial"/>
          <w:lang w:val="en-AU" w:eastAsia="en-AU"/>
        </w:rPr>
        <w:t>0min.  Students can be collected at approximately 1</w:t>
      </w:r>
      <w:r w:rsidR="00EE72F8">
        <w:rPr>
          <w:rFonts w:ascii="Arial" w:hAnsi="Arial"/>
          <w:lang w:val="en-AU" w:eastAsia="en-AU"/>
        </w:rPr>
        <w:t>2.15</w:t>
      </w:r>
      <w:r>
        <w:rPr>
          <w:rFonts w:ascii="Arial" w:hAnsi="Arial"/>
          <w:lang w:val="en-AU" w:eastAsia="en-AU"/>
        </w:rPr>
        <w:t>pm.</w:t>
      </w:r>
    </w:p>
    <w:p w14:paraId="17E6D4A0" w14:textId="77777777" w:rsidR="00622E33" w:rsidRPr="00A82230" w:rsidRDefault="00622E33" w:rsidP="00A82230">
      <w:pPr>
        <w:rPr>
          <w:rFonts w:ascii="Arial" w:hAnsi="Arial"/>
          <w:lang w:val="en-AU" w:eastAsia="en-AU"/>
        </w:rPr>
      </w:pPr>
    </w:p>
    <w:p w14:paraId="0D77A9E3" w14:textId="77777777" w:rsidR="00A82230" w:rsidRPr="00EF003B" w:rsidRDefault="00A82230" w:rsidP="00A82230">
      <w:pPr>
        <w:rPr>
          <w:rFonts w:ascii="Arial" w:hAnsi="Arial" w:cs="Arial"/>
        </w:rPr>
      </w:pPr>
      <w:r w:rsidRPr="00A82230">
        <w:rPr>
          <w:rFonts w:ascii="Arial" w:hAnsi="Arial"/>
          <w:lang w:val="en-AU" w:eastAsia="en-AU"/>
        </w:rPr>
        <w:t xml:space="preserve">A common application package applies to all selective school placements and is available at all selective high schools, school education group offices and on the internet:  </w:t>
      </w:r>
      <w:hyperlink r:id="rId7" w:history="1">
        <w:r w:rsidR="00F77D28" w:rsidRPr="00EF003B">
          <w:rPr>
            <w:rStyle w:val="Hyperlink"/>
            <w:rFonts w:ascii="Arial" w:hAnsi="Arial" w:cs="Arial"/>
          </w:rPr>
          <w:t>https://education.nsw.gov.au/public-schools/selective-high-schools-and-opportunity-classes/years-8-to-12</w:t>
        </w:r>
      </w:hyperlink>
    </w:p>
    <w:p w14:paraId="42BD1FF0" w14:textId="77777777" w:rsidR="00A82230" w:rsidRPr="00A82230" w:rsidRDefault="00A82230" w:rsidP="00A82230">
      <w:pPr>
        <w:rPr>
          <w:rFonts w:ascii="Arial" w:hAnsi="Arial"/>
          <w:lang w:val="en-AU" w:eastAsia="en-AU"/>
        </w:rPr>
      </w:pPr>
    </w:p>
    <w:p w14:paraId="6C7F160C" w14:textId="77777777" w:rsid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 xml:space="preserve">To assist in assessing applications, all applicants are asked to </w:t>
      </w:r>
      <w:r w:rsidR="00622E33">
        <w:rPr>
          <w:rFonts w:ascii="Arial" w:hAnsi="Arial"/>
          <w:lang w:val="en-AU" w:eastAsia="en-AU"/>
        </w:rPr>
        <w:t xml:space="preserve">also </w:t>
      </w:r>
      <w:r w:rsidRPr="00A82230">
        <w:rPr>
          <w:rFonts w:ascii="Arial" w:hAnsi="Arial"/>
          <w:lang w:val="en-AU" w:eastAsia="en-AU"/>
        </w:rPr>
        <w:t>provide a portfolio of achievements including:</w:t>
      </w:r>
    </w:p>
    <w:p w14:paraId="627DBEB9" w14:textId="77777777" w:rsidR="00B54751" w:rsidRPr="00A82230" w:rsidRDefault="00B54751" w:rsidP="00A82230">
      <w:pPr>
        <w:rPr>
          <w:rFonts w:ascii="Arial" w:hAnsi="Arial"/>
          <w:lang w:val="en-AU" w:eastAsia="en-AU"/>
        </w:rPr>
      </w:pPr>
    </w:p>
    <w:p w14:paraId="0D0A9C7F" w14:textId="77777777" w:rsid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>•      Copies of their last two reports</w:t>
      </w:r>
    </w:p>
    <w:p w14:paraId="6B226D14" w14:textId="77777777" w:rsid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>•      Student work samples (e.g. a piece of creative writing)</w:t>
      </w:r>
    </w:p>
    <w:p w14:paraId="22BF9A45" w14:textId="77777777" w:rsid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>•      Any results of academic competitions</w:t>
      </w:r>
    </w:p>
    <w:p w14:paraId="2B8E023D" w14:textId="77777777" w:rsid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>•      Last NAPLAN results</w:t>
      </w:r>
    </w:p>
    <w:p w14:paraId="01F8A858" w14:textId="77777777" w:rsid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>•      Any other information that you feel may support your application including academic excellence, leadership, music, public speaking, debating, performance, sport, school service, community service and personal qualities</w:t>
      </w:r>
    </w:p>
    <w:p w14:paraId="3B5EE4B4" w14:textId="77777777" w:rsidR="00A82230" w:rsidRPr="00A82230" w:rsidRDefault="00A82230" w:rsidP="00A82230">
      <w:pPr>
        <w:rPr>
          <w:rFonts w:ascii="Arial" w:hAnsi="Arial"/>
          <w:lang w:val="en-AU" w:eastAsia="en-AU"/>
        </w:rPr>
      </w:pPr>
    </w:p>
    <w:p w14:paraId="427891BA" w14:textId="77777777" w:rsid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 xml:space="preserve">•      </w:t>
      </w:r>
      <w:r w:rsidRPr="00B86C55">
        <w:rPr>
          <w:rFonts w:ascii="Arial" w:hAnsi="Arial"/>
          <w:b/>
          <w:lang w:val="en-AU" w:eastAsia="en-AU"/>
        </w:rPr>
        <w:t xml:space="preserve">A </w:t>
      </w:r>
      <w:r w:rsidRPr="00EE72F8">
        <w:rPr>
          <w:rFonts w:ascii="Arial" w:hAnsi="Arial"/>
          <w:b/>
          <w:lang w:val="en-AU" w:eastAsia="en-AU"/>
        </w:rPr>
        <w:t>$</w:t>
      </w:r>
      <w:r w:rsidR="00B86C55" w:rsidRPr="00EE72F8">
        <w:rPr>
          <w:rFonts w:ascii="Arial" w:hAnsi="Arial"/>
          <w:b/>
          <w:lang w:val="en-AU" w:eastAsia="en-AU"/>
        </w:rPr>
        <w:t>75</w:t>
      </w:r>
      <w:r w:rsidRPr="00EE72F8">
        <w:rPr>
          <w:rFonts w:ascii="Arial" w:hAnsi="Arial"/>
          <w:b/>
          <w:lang w:val="en-AU" w:eastAsia="en-AU"/>
        </w:rPr>
        <w:t xml:space="preserve"> </w:t>
      </w:r>
      <w:r w:rsidRPr="00B86C55">
        <w:rPr>
          <w:rFonts w:ascii="Arial" w:hAnsi="Arial"/>
          <w:b/>
          <w:lang w:val="en-AU" w:eastAsia="en-AU"/>
        </w:rPr>
        <w:t>non-refundable administration fee</w:t>
      </w:r>
      <w:r w:rsidRPr="00A82230">
        <w:rPr>
          <w:rFonts w:ascii="Arial" w:hAnsi="Arial"/>
          <w:lang w:val="en-AU" w:eastAsia="en-AU"/>
        </w:rPr>
        <w:t xml:space="preserve"> payable to Ryde Secondary College at the time of lodgement of the application form.</w:t>
      </w:r>
      <w:r w:rsidR="00005D33">
        <w:rPr>
          <w:rFonts w:ascii="Arial" w:hAnsi="Arial"/>
          <w:lang w:val="en-AU" w:eastAsia="en-AU"/>
        </w:rPr>
        <w:t xml:space="preserve"> The fee covers the cost of the test.</w:t>
      </w:r>
    </w:p>
    <w:p w14:paraId="267B703A" w14:textId="77777777" w:rsidR="00A82230" w:rsidRDefault="00A82230" w:rsidP="00A82230">
      <w:pPr>
        <w:rPr>
          <w:rFonts w:ascii="Arial" w:hAnsi="Arial"/>
          <w:lang w:val="en-AU" w:eastAsia="en-AU"/>
        </w:rPr>
      </w:pPr>
    </w:p>
    <w:p w14:paraId="688D2ADF" w14:textId="77777777" w:rsidR="00EF003B" w:rsidRDefault="00EF003B" w:rsidP="00EF003B">
      <w:pPr>
        <w:rPr>
          <w:rFonts w:ascii="Arial" w:hAnsi="Arial"/>
          <w:lang w:val="en-AU" w:eastAsia="en-AU"/>
        </w:rPr>
      </w:pPr>
    </w:p>
    <w:p w14:paraId="0AB2A9FF" w14:textId="77777777" w:rsidR="00A82230" w:rsidRP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 xml:space="preserve">Please ensure that </w:t>
      </w:r>
      <w:r w:rsidRPr="00A82230">
        <w:rPr>
          <w:rFonts w:ascii="Arial Bold" w:hAnsi="Arial Bold"/>
          <w:lang w:val="en-AU" w:eastAsia="en-AU"/>
        </w:rPr>
        <w:t>all relevant information and payment</w:t>
      </w:r>
      <w:r w:rsidRPr="00A82230">
        <w:rPr>
          <w:rFonts w:ascii="Arial" w:hAnsi="Arial"/>
          <w:lang w:val="en-AU" w:eastAsia="en-AU"/>
        </w:rPr>
        <w:t xml:space="preserve"> is included with your application as places are extremely limited and competition for these places is very high.</w:t>
      </w:r>
    </w:p>
    <w:p w14:paraId="03304E38" w14:textId="77777777" w:rsid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>A panel will convene to examine all the applications.</w:t>
      </w:r>
    </w:p>
    <w:p w14:paraId="6F355EC2" w14:textId="77777777" w:rsidR="00A82230" w:rsidRPr="00A82230" w:rsidRDefault="00A82230" w:rsidP="00A82230">
      <w:pPr>
        <w:rPr>
          <w:rFonts w:ascii="Arial" w:hAnsi="Arial"/>
          <w:lang w:val="en-AU" w:eastAsia="en-AU"/>
        </w:rPr>
      </w:pPr>
    </w:p>
    <w:p w14:paraId="6D811CF5" w14:textId="77777777" w:rsidR="00A82230" w:rsidRP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>Entry is dependent upon vacancies (if any).</w:t>
      </w:r>
    </w:p>
    <w:p w14:paraId="0D40C3BD" w14:textId="77777777" w:rsidR="00A82230" w:rsidRP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>Students will be offered a place in order of merit.</w:t>
      </w:r>
    </w:p>
    <w:p w14:paraId="08A1F052" w14:textId="77777777" w:rsidR="00A82230" w:rsidRPr="00A82230" w:rsidRDefault="00A82230" w:rsidP="00A82230">
      <w:pPr>
        <w:rPr>
          <w:rFonts w:ascii="Arial" w:hAnsi="Arial"/>
          <w:lang w:val="en-AU" w:eastAsia="en-AU"/>
        </w:rPr>
      </w:pPr>
    </w:p>
    <w:p w14:paraId="478D3847" w14:textId="1814E8C4" w:rsidR="00A82230" w:rsidRPr="00A82230" w:rsidRDefault="00A82230" w:rsidP="00A82230">
      <w:pPr>
        <w:rPr>
          <w:rFonts w:ascii="Arial" w:hAnsi="Arial"/>
          <w:b/>
          <w:lang w:val="en-AU" w:eastAsia="en-AU"/>
        </w:rPr>
      </w:pPr>
      <w:r w:rsidRPr="00A82230">
        <w:rPr>
          <w:rFonts w:ascii="Arial" w:hAnsi="Arial"/>
          <w:b/>
          <w:lang w:val="en-AU" w:eastAsia="en-AU"/>
        </w:rPr>
        <w:t xml:space="preserve">Application forms should be submitted by </w:t>
      </w:r>
      <w:r w:rsidR="000606FF">
        <w:rPr>
          <w:rFonts w:ascii="Arial" w:hAnsi="Arial"/>
          <w:b/>
          <w:lang w:val="en-AU" w:eastAsia="en-AU"/>
        </w:rPr>
        <w:t>2</w:t>
      </w:r>
      <w:r w:rsidR="002839C0">
        <w:rPr>
          <w:rFonts w:ascii="Arial" w:hAnsi="Arial"/>
          <w:b/>
          <w:lang w:val="en-AU" w:eastAsia="en-AU"/>
        </w:rPr>
        <w:t>1</w:t>
      </w:r>
      <w:r w:rsidR="000606FF">
        <w:rPr>
          <w:rFonts w:ascii="Arial" w:hAnsi="Arial"/>
          <w:b/>
          <w:lang w:val="en-AU" w:eastAsia="en-AU"/>
        </w:rPr>
        <w:t xml:space="preserve"> </w:t>
      </w:r>
      <w:r w:rsidRPr="00A82230">
        <w:rPr>
          <w:rFonts w:ascii="Arial" w:hAnsi="Arial"/>
          <w:b/>
          <w:lang w:val="en-AU" w:eastAsia="en-AU"/>
        </w:rPr>
        <w:t>July 20</w:t>
      </w:r>
      <w:r w:rsidR="00F77D28">
        <w:rPr>
          <w:rFonts w:ascii="Arial" w:hAnsi="Arial"/>
          <w:b/>
          <w:lang w:val="en-AU" w:eastAsia="en-AU"/>
        </w:rPr>
        <w:t>2</w:t>
      </w:r>
      <w:r w:rsidR="002839C0">
        <w:rPr>
          <w:rFonts w:ascii="Arial" w:hAnsi="Arial"/>
          <w:b/>
          <w:lang w:val="en-AU" w:eastAsia="en-AU"/>
        </w:rPr>
        <w:t>3</w:t>
      </w:r>
      <w:r w:rsidRPr="00A82230">
        <w:rPr>
          <w:rFonts w:ascii="Arial" w:hAnsi="Arial"/>
          <w:b/>
          <w:lang w:val="en-AU" w:eastAsia="en-AU"/>
        </w:rPr>
        <w:t>.</w:t>
      </w:r>
    </w:p>
    <w:p w14:paraId="0FB4E85E" w14:textId="77777777" w:rsidR="00A82230" w:rsidRPr="00A82230" w:rsidRDefault="00A82230" w:rsidP="00A82230">
      <w:pPr>
        <w:rPr>
          <w:rFonts w:ascii="Arial" w:hAnsi="Arial"/>
          <w:lang w:val="en-AU" w:eastAsia="en-AU"/>
        </w:rPr>
      </w:pPr>
    </w:p>
    <w:p w14:paraId="2A431932" w14:textId="77777777" w:rsid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 xml:space="preserve">For further information, please contact:  Ms Anne Masing, Enrolment Officer on </w:t>
      </w:r>
    </w:p>
    <w:p w14:paraId="6B2A4BBC" w14:textId="77777777" w:rsidR="00A82230" w:rsidRPr="00A82230" w:rsidRDefault="00A82230" w:rsidP="00A82230">
      <w:pPr>
        <w:rPr>
          <w:rFonts w:ascii="Arial" w:hAnsi="Arial"/>
          <w:lang w:val="en-AU" w:eastAsia="en-AU"/>
        </w:rPr>
      </w:pPr>
      <w:r w:rsidRPr="00A82230">
        <w:rPr>
          <w:rFonts w:ascii="Arial" w:hAnsi="Arial"/>
          <w:lang w:val="en-AU" w:eastAsia="en-AU"/>
        </w:rPr>
        <w:t>9809 4894</w:t>
      </w:r>
    </w:p>
    <w:p w14:paraId="50A84A75" w14:textId="77777777" w:rsidR="00A82230" w:rsidRPr="00A82230" w:rsidRDefault="00A82230" w:rsidP="00A82230">
      <w:pPr>
        <w:rPr>
          <w:rFonts w:ascii="Arial" w:hAnsi="Arial"/>
          <w:lang w:val="en-AU" w:eastAsia="en-AU"/>
        </w:rPr>
      </w:pPr>
    </w:p>
    <w:p w14:paraId="633D385A" w14:textId="77777777" w:rsidR="004C270D" w:rsidRDefault="004C270D" w:rsidP="00A82230"/>
    <w:sectPr w:rsidR="004C270D" w:rsidSect="00A82230">
      <w:headerReference w:type="first" r:id="rId8"/>
      <w:footerReference w:type="first" r:id="rId9"/>
      <w:pgSz w:w="11906" w:h="16838" w:code="9"/>
      <w:pgMar w:top="2239" w:right="1133" w:bottom="1440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B0971" w14:textId="77777777" w:rsidR="00275D56" w:rsidRDefault="00275D56" w:rsidP="00CA7496">
      <w:r>
        <w:separator/>
      </w:r>
    </w:p>
  </w:endnote>
  <w:endnote w:type="continuationSeparator" w:id="0">
    <w:p w14:paraId="4041DCEE" w14:textId="77777777" w:rsidR="00275D56" w:rsidRDefault="00275D56" w:rsidP="00CA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40DD" w14:textId="77777777" w:rsidR="00D5502B" w:rsidRPr="00D5502B" w:rsidRDefault="00D5502B" w:rsidP="00D5502B">
    <w:pPr>
      <w:pStyle w:val="Footer"/>
      <w:ind w:left="142"/>
      <w:jc w:val="center"/>
      <w:rPr>
        <w:rFonts w:ascii="Arial" w:hAnsi="Arial" w:cs="Arial"/>
        <w:b/>
        <w:sz w:val="32"/>
        <w:szCs w:val="32"/>
      </w:rPr>
    </w:pPr>
    <w:r w:rsidRPr="00D5502B">
      <w:rPr>
        <w:rFonts w:ascii="Arial" w:hAnsi="Arial" w:cs="Arial"/>
        <w:b/>
        <w:noProof/>
        <w:color w:val="AC172B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D95D9" wp14:editId="63DA68BE">
              <wp:simplePos x="0" y="0"/>
              <wp:positionH relativeFrom="column">
                <wp:posOffset>-827405</wp:posOffset>
              </wp:positionH>
              <wp:positionV relativeFrom="paragraph">
                <wp:posOffset>-38481</wp:posOffset>
              </wp:positionV>
              <wp:extent cx="8836660" cy="0"/>
              <wp:effectExtent l="0" t="19050" r="25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366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00E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71188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15pt,-3.05pt" to="630.6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" strokecolor="#100e9d" strokeweight="2.25pt"/>
          </w:pict>
        </mc:Fallback>
      </mc:AlternateContent>
    </w:r>
    <w:r w:rsidRPr="00D5502B">
      <w:rPr>
        <w:rFonts w:ascii="Arial" w:hAnsi="Arial" w:cs="Arial"/>
        <w:b/>
        <w:color w:val="AC172B"/>
        <w:sz w:val="28"/>
        <w:szCs w:val="28"/>
      </w:rPr>
      <w:sym w:font="Wingdings" w:char="F06E"/>
    </w:r>
    <w:r w:rsidRPr="00D5502B">
      <w:rPr>
        <w:rFonts w:asciiTheme="majorHAnsi" w:hAnsiTheme="majorHAnsi" w:cs="Arial"/>
        <w:b/>
        <w:color w:val="100E9D"/>
        <w:sz w:val="32"/>
        <w:szCs w:val="32"/>
      </w:rPr>
      <w:t>INSPIRE</w:t>
    </w:r>
    <w:r w:rsidRPr="00D5502B">
      <w:rPr>
        <w:rFonts w:ascii="Arial" w:hAnsi="Arial" w:cs="Arial"/>
        <w:b/>
        <w:sz w:val="32"/>
        <w:szCs w:val="32"/>
      </w:rPr>
      <w:t xml:space="preserve">   </w:t>
    </w:r>
    <w:r w:rsidRPr="00D5502B">
      <w:rPr>
        <w:rFonts w:ascii="Arial" w:hAnsi="Arial" w:cs="Arial"/>
        <w:b/>
        <w:color w:val="AC172B"/>
        <w:sz w:val="28"/>
        <w:szCs w:val="28"/>
      </w:rPr>
      <w:sym w:font="Wingdings" w:char="F06E"/>
    </w:r>
    <w:r w:rsidRPr="00D5502B">
      <w:rPr>
        <w:rFonts w:asciiTheme="majorHAnsi" w:hAnsiTheme="majorHAnsi" w:cs="Arial"/>
        <w:b/>
        <w:color w:val="100E9D"/>
        <w:sz w:val="32"/>
        <w:szCs w:val="32"/>
      </w:rPr>
      <w:t>ACHIEVE</w:t>
    </w:r>
    <w:r w:rsidRPr="00D5502B">
      <w:rPr>
        <w:rFonts w:ascii="Arial" w:hAnsi="Arial" w:cs="Arial"/>
        <w:b/>
        <w:sz w:val="32"/>
        <w:szCs w:val="32"/>
      </w:rPr>
      <w:t xml:space="preserve">   </w:t>
    </w:r>
    <w:r w:rsidRPr="00D5502B">
      <w:rPr>
        <w:rFonts w:ascii="Arial" w:hAnsi="Arial" w:cs="Arial"/>
        <w:b/>
        <w:color w:val="AC172B"/>
        <w:sz w:val="28"/>
        <w:szCs w:val="28"/>
      </w:rPr>
      <w:sym w:font="Wingdings" w:char="F06E"/>
    </w:r>
    <w:r w:rsidRPr="00D5502B">
      <w:rPr>
        <w:rFonts w:asciiTheme="majorHAnsi" w:hAnsiTheme="majorHAnsi" w:cs="Arial"/>
        <w:b/>
        <w:color w:val="100E9D"/>
        <w:sz w:val="32"/>
        <w:szCs w:val="32"/>
      </w:rPr>
      <w:t>SUCCEED</w:t>
    </w:r>
  </w:p>
  <w:p w14:paraId="22AB0480" w14:textId="77777777" w:rsidR="00CD1968" w:rsidRDefault="00CD1968" w:rsidP="00D5502B">
    <w:pPr>
      <w:pStyle w:val="Footer"/>
      <w:jc w:val="center"/>
      <w:rPr>
        <w:color w:val="7F7F7F" w:themeColor="text1" w:themeTint="80"/>
        <w:sz w:val="4"/>
        <w:szCs w:val="4"/>
        <w:lang w:val="en"/>
      </w:rPr>
    </w:pPr>
    <w:r w:rsidRPr="00170D54">
      <w:rPr>
        <w:rFonts w:ascii="Arial" w:hAnsi="Arial" w:cs="Arial"/>
        <w:b/>
        <w:noProof/>
        <w:color w:val="7F7F7F" w:themeColor="text1" w:themeTint="80"/>
        <w:sz w:val="18"/>
        <w:szCs w:val="18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F122BB" wp14:editId="59CE3460">
              <wp:simplePos x="0" y="0"/>
              <wp:positionH relativeFrom="column">
                <wp:posOffset>-734060</wp:posOffset>
              </wp:positionH>
              <wp:positionV relativeFrom="paragraph">
                <wp:posOffset>20955</wp:posOffset>
              </wp:positionV>
              <wp:extent cx="8836660" cy="0"/>
              <wp:effectExtent l="0" t="19050" r="254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3666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00E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E09317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8pt,1.65pt" to="63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" strokecolor="#100e9d" strokeweight="2.25pt"/>
          </w:pict>
        </mc:Fallback>
      </mc:AlternateContent>
    </w:r>
  </w:p>
  <w:p w14:paraId="15D86E68" w14:textId="77777777" w:rsidR="00CD1968" w:rsidRDefault="00CD1968" w:rsidP="00D5502B">
    <w:pPr>
      <w:pStyle w:val="Footer"/>
      <w:jc w:val="center"/>
      <w:rPr>
        <w:color w:val="7F7F7F" w:themeColor="text1" w:themeTint="80"/>
        <w:sz w:val="4"/>
        <w:szCs w:val="4"/>
        <w:lang w:val="en"/>
      </w:rPr>
    </w:pPr>
  </w:p>
  <w:p w14:paraId="2B103F55" w14:textId="77777777" w:rsidR="00CD1968" w:rsidRDefault="00CD1968" w:rsidP="00D5502B">
    <w:pPr>
      <w:pStyle w:val="Footer"/>
      <w:jc w:val="center"/>
      <w:rPr>
        <w:color w:val="7F7F7F" w:themeColor="text1" w:themeTint="80"/>
        <w:sz w:val="4"/>
        <w:szCs w:val="4"/>
        <w:lang w:val="en"/>
      </w:rPr>
    </w:pPr>
  </w:p>
  <w:p w14:paraId="295A7885" w14:textId="77777777" w:rsidR="00D5502B" w:rsidRPr="00170D54" w:rsidRDefault="00D5502B" w:rsidP="00D5502B">
    <w:pPr>
      <w:pStyle w:val="Footer"/>
      <w:jc w:val="center"/>
      <w:rPr>
        <w:sz w:val="18"/>
        <w:szCs w:val="18"/>
      </w:rPr>
    </w:pPr>
    <w:r w:rsidRPr="00170D54">
      <w:rPr>
        <w:color w:val="7F7F7F" w:themeColor="text1" w:themeTint="80"/>
        <w:sz w:val="18"/>
        <w:szCs w:val="18"/>
        <w:lang w:val="en"/>
      </w:rPr>
      <w:t>02 9809 4894 | 5 Malvina Street Ryde NSW 2112</w:t>
    </w:r>
    <w:r w:rsidR="00170D54" w:rsidRPr="00170D54">
      <w:rPr>
        <w:color w:val="7F7F7F" w:themeColor="text1" w:themeTint="80"/>
        <w:sz w:val="18"/>
        <w:szCs w:val="18"/>
        <w:lang w:val="en"/>
      </w:rPr>
      <w:t xml:space="preserve"> |Rydesc-h.School@det.nsw.edu.au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7CA55" w14:textId="77777777" w:rsidR="00275D56" w:rsidRDefault="00275D56" w:rsidP="00CA7496">
      <w:r>
        <w:separator/>
      </w:r>
    </w:p>
  </w:footnote>
  <w:footnote w:type="continuationSeparator" w:id="0">
    <w:p w14:paraId="089A30E1" w14:textId="77777777" w:rsidR="00275D56" w:rsidRDefault="00275D56" w:rsidP="00CA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2794" w14:textId="77777777" w:rsidR="00CA7496" w:rsidRDefault="00CD1968" w:rsidP="00170D5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11EC58F4" wp14:editId="331D4004">
          <wp:simplePos x="0" y="0"/>
          <wp:positionH relativeFrom="margin">
            <wp:posOffset>-1905</wp:posOffset>
          </wp:positionH>
          <wp:positionV relativeFrom="margin">
            <wp:posOffset>-1202055</wp:posOffset>
          </wp:positionV>
          <wp:extent cx="2320290" cy="1155700"/>
          <wp:effectExtent l="0" t="0" r="3810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CC39F3" w14:textId="77777777" w:rsidR="00CD1968" w:rsidRPr="00CD1968" w:rsidRDefault="00CD1968" w:rsidP="00CD1968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175C"/>
    <w:multiLevelType w:val="hybridMultilevel"/>
    <w:tmpl w:val="D4C66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4848"/>
    <w:multiLevelType w:val="hybridMultilevel"/>
    <w:tmpl w:val="829AAEBE"/>
    <w:lvl w:ilvl="0" w:tplc="3E7ED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5146"/>
    <w:multiLevelType w:val="hybridMultilevel"/>
    <w:tmpl w:val="7E1ED3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686172">
    <w:abstractNumId w:val="1"/>
  </w:num>
  <w:num w:numId="2" w16cid:durableId="1218081833">
    <w:abstractNumId w:val="2"/>
  </w:num>
  <w:num w:numId="3" w16cid:durableId="1621570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56"/>
    <w:rsid w:val="00005D33"/>
    <w:rsid w:val="000606FF"/>
    <w:rsid w:val="00063581"/>
    <w:rsid w:val="00170D54"/>
    <w:rsid w:val="001E4248"/>
    <w:rsid w:val="001F2E98"/>
    <w:rsid w:val="00252E74"/>
    <w:rsid w:val="00275D56"/>
    <w:rsid w:val="002839C0"/>
    <w:rsid w:val="002D5CBD"/>
    <w:rsid w:val="0030188C"/>
    <w:rsid w:val="00325363"/>
    <w:rsid w:val="003377FE"/>
    <w:rsid w:val="003C0241"/>
    <w:rsid w:val="00424A3C"/>
    <w:rsid w:val="0048734A"/>
    <w:rsid w:val="004C270D"/>
    <w:rsid w:val="00547408"/>
    <w:rsid w:val="005F459A"/>
    <w:rsid w:val="00622E33"/>
    <w:rsid w:val="00733BE9"/>
    <w:rsid w:val="00764D72"/>
    <w:rsid w:val="008754A1"/>
    <w:rsid w:val="008B7F60"/>
    <w:rsid w:val="008F1D1E"/>
    <w:rsid w:val="00900BF9"/>
    <w:rsid w:val="00916FBF"/>
    <w:rsid w:val="00932FA7"/>
    <w:rsid w:val="00940AD2"/>
    <w:rsid w:val="00993CF0"/>
    <w:rsid w:val="009D2701"/>
    <w:rsid w:val="00A43EFD"/>
    <w:rsid w:val="00A50881"/>
    <w:rsid w:val="00A568C0"/>
    <w:rsid w:val="00A82230"/>
    <w:rsid w:val="00B15F8A"/>
    <w:rsid w:val="00B54751"/>
    <w:rsid w:val="00B86C55"/>
    <w:rsid w:val="00BB04E9"/>
    <w:rsid w:val="00CA7496"/>
    <w:rsid w:val="00CD1968"/>
    <w:rsid w:val="00CE11E0"/>
    <w:rsid w:val="00D36F05"/>
    <w:rsid w:val="00D5502B"/>
    <w:rsid w:val="00D646A0"/>
    <w:rsid w:val="00D75197"/>
    <w:rsid w:val="00E057A5"/>
    <w:rsid w:val="00E52E34"/>
    <w:rsid w:val="00E72979"/>
    <w:rsid w:val="00EB4C0D"/>
    <w:rsid w:val="00ED33D3"/>
    <w:rsid w:val="00EE72F8"/>
    <w:rsid w:val="00EF003B"/>
    <w:rsid w:val="00F030CC"/>
    <w:rsid w:val="00F41558"/>
    <w:rsid w:val="00F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E534F36"/>
  <w15:docId w15:val="{922ED7BE-F1D3-4C63-AE69-B6F9336F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4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496"/>
  </w:style>
  <w:style w:type="paragraph" w:styleId="Footer">
    <w:name w:val="footer"/>
    <w:basedOn w:val="Normal"/>
    <w:link w:val="FooterChar"/>
    <w:uiPriority w:val="99"/>
    <w:unhideWhenUsed/>
    <w:rsid w:val="00CA74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496"/>
  </w:style>
  <w:style w:type="paragraph" w:styleId="BalloonText">
    <w:name w:val="Balloon Text"/>
    <w:basedOn w:val="Normal"/>
    <w:link w:val="BalloonTextChar"/>
    <w:uiPriority w:val="99"/>
    <w:semiHidden/>
    <w:unhideWhenUsed/>
    <w:rsid w:val="00CA7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2979"/>
    <w:rPr>
      <w:color w:val="0000FF" w:themeColor="hyperlink"/>
      <w:u w:val="single"/>
    </w:rPr>
  </w:style>
  <w:style w:type="paragraph" w:customStyle="1" w:styleId="Default">
    <w:name w:val="Default"/>
    <w:uiPriority w:val="99"/>
    <w:rsid w:val="005F45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D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cation.nsw.gov.au/public-schools/selective-high-schools-and-opportunity-classes/years-8-to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man\Downloads\RSC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RSC_Letterhead</Template>
  <TotalTime>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Kuman, Diane</dc:creator>
  <cp:lastModifiedBy>Anne MASING</cp:lastModifiedBy>
  <cp:revision>4</cp:revision>
  <cp:lastPrinted>2022-06-27T02:40:00Z</cp:lastPrinted>
  <dcterms:created xsi:type="dcterms:W3CDTF">2023-03-17T00:08:00Z</dcterms:created>
  <dcterms:modified xsi:type="dcterms:W3CDTF">2023-05-31T23:55:00Z</dcterms:modified>
</cp:coreProperties>
</file>